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05" w:rsidRPr="00B3639E" w:rsidRDefault="004C3C05" w:rsidP="00C51A34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1</w:t>
      </w:r>
    </w:p>
    <w:p w:rsidR="004C3C05" w:rsidRPr="00B3639E" w:rsidRDefault="004C3C05" w:rsidP="00C51A34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B3639E">
        <w:rPr>
          <w:rFonts w:ascii="Times New Roman" w:hAnsi="Times New Roman"/>
          <w:sz w:val="18"/>
          <w:szCs w:val="18"/>
        </w:rPr>
        <w:t>do regulaminu uczestnictwa w Projekcie</w:t>
      </w:r>
    </w:p>
    <w:p w:rsidR="004C3C05" w:rsidRPr="00B3639E" w:rsidRDefault="004C3C05" w:rsidP="00C51A34">
      <w:pPr>
        <w:spacing w:after="0" w:line="276" w:lineRule="auto"/>
        <w:jc w:val="right"/>
        <w:rPr>
          <w:rFonts w:ascii="Times New Roman" w:hAnsi="Times New Roman"/>
          <w:b/>
          <w:sz w:val="18"/>
          <w:szCs w:val="18"/>
        </w:rPr>
      </w:pPr>
      <w:r w:rsidRPr="00B3639E">
        <w:rPr>
          <w:rFonts w:ascii="Times New Roman" w:hAnsi="Times New Roman"/>
          <w:b/>
          <w:sz w:val="18"/>
          <w:szCs w:val="18"/>
        </w:rPr>
        <w:t>„Poprawa jakości kształcenia na kierunku pielęgniarstwo poprzez wdrożenie programu rozwojowego oraz utworzenie Monoprofilowego Centrum Symulacji Medycznej w Akademii Pomorskiej w Słupsku”</w:t>
      </w:r>
    </w:p>
    <w:p w:rsidR="004C3C05" w:rsidRDefault="004C3C05" w:rsidP="00C51A34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B3639E">
        <w:rPr>
          <w:rFonts w:ascii="Times New Roman" w:hAnsi="Times New Roman"/>
          <w:sz w:val="18"/>
          <w:szCs w:val="18"/>
        </w:rPr>
        <w:t>Projekt współfinansowany ze środków Unii Europejskiej w ramach Europejskiego Funduszu Społecznego</w:t>
      </w:r>
    </w:p>
    <w:p w:rsidR="004C3C05" w:rsidRDefault="004C3C05" w:rsidP="00C51A34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</w:p>
    <w:p w:rsidR="004C3C05" w:rsidRDefault="004C3C05" w:rsidP="00C51A34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</w:p>
    <w:p w:rsidR="004C3C05" w:rsidRDefault="004C3C05" w:rsidP="00C51A3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51A34">
        <w:rPr>
          <w:rFonts w:ascii="Times New Roman" w:hAnsi="Times New Roman"/>
          <w:b/>
          <w:sz w:val="24"/>
          <w:szCs w:val="24"/>
        </w:rPr>
        <w:t>FORMULARZ ZGŁOSZENIOWY STUDENT</w:t>
      </w:r>
    </w:p>
    <w:p w:rsidR="004C3C05" w:rsidRDefault="004C3C05" w:rsidP="00C51A3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C05" w:rsidRPr="00C51A34" w:rsidRDefault="004C3C05" w:rsidP="00C51A3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Brak PESEL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Tak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Tryb studiów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 xml:space="preserve">□ Stacjonarny 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Niestacjonarny</w:t>
            </w: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Rodzaj studiów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Licencjat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Magisterskie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Uzupełniające</w:t>
            </w: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Płeć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 xml:space="preserve">□ Kobieta 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Mężczyzna</w:t>
            </w: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Wiek w chwili przystąpienia do projektu: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Wykształcenie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Policealne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 xml:space="preserve">□ Wyższe </w:t>
            </w: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Gmina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Numer telefonu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bezrobotna niezarejestrowana w ewidencji urzędów pracy</w:t>
            </w:r>
          </w:p>
          <w:p w:rsidR="004C3C05" w:rsidRPr="00576A4A" w:rsidRDefault="004C3C05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bezrobotna zarejestrowana w ewidencji urzędów pracy</w:t>
            </w:r>
          </w:p>
          <w:p w:rsidR="004C3C05" w:rsidRPr="00576A4A" w:rsidRDefault="004C3C05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bierna zawodowo</w:t>
            </w:r>
            <w:r w:rsidRPr="00576A4A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</w:p>
          <w:p w:rsidR="004C3C05" w:rsidRPr="00576A4A" w:rsidRDefault="004C3C05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pracująca*</w:t>
            </w: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*Wykonywany zawód (wypełnić w przypadku zaznaczenia pozycji osoba pracująca)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Inne</w:t>
            </w:r>
          </w:p>
          <w:p w:rsidR="004C3C05" w:rsidRPr="00576A4A" w:rsidRDefault="004C3C05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pracująca w administracji rządowej</w:t>
            </w:r>
          </w:p>
          <w:p w:rsidR="004C3C05" w:rsidRPr="00576A4A" w:rsidRDefault="004C3C05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pracująca w administracji samorządowej</w:t>
            </w:r>
          </w:p>
          <w:p w:rsidR="004C3C05" w:rsidRPr="00576A4A" w:rsidRDefault="004C3C05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pracująca w dużym przedsiębiorstwie</w:t>
            </w:r>
          </w:p>
          <w:p w:rsidR="004C3C05" w:rsidRPr="00576A4A" w:rsidRDefault="004C3C05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pracująca w MMŚ</w:t>
            </w:r>
          </w:p>
          <w:p w:rsidR="004C3C05" w:rsidRPr="00576A4A" w:rsidRDefault="004C3C05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pracująca w organizacji pozarządowej</w:t>
            </w:r>
          </w:p>
          <w:p w:rsidR="004C3C05" w:rsidRPr="00576A4A" w:rsidRDefault="004C3C05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prowadząca działalność na własny rachunek</w:t>
            </w: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*Nazwa zakładu pracy (wypełnić w przypadku zaznaczenia pozycji osoba pracująca)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Tak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Odmawiam podania danych</w:t>
            </w: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Tak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Osoba z niepełnosprawnościami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Tak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Odmawiam podania danych</w:t>
            </w: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Osoba przebywającą w gospodarstwie domowym bez osób pracujących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Tak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W tym: w gospodarstwie domowym z dziećmi pozostającymi na utrzymaniu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Tak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Tak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</w:tc>
      </w:tr>
      <w:tr w:rsidR="004C3C05" w:rsidRPr="00576A4A" w:rsidTr="00923E7E"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Osoba w innej niekorzystnej sytuacji społecznej (innej niż wymieniona powyżej)</w:t>
            </w:r>
          </w:p>
        </w:tc>
        <w:tc>
          <w:tcPr>
            <w:tcW w:w="4606" w:type="dxa"/>
          </w:tcPr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 xml:space="preserve">□ Tak 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  <w:p w:rsidR="004C3C05" w:rsidRPr="00576A4A" w:rsidRDefault="004C3C05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Odmawiam podania danych</w:t>
            </w:r>
          </w:p>
        </w:tc>
      </w:tr>
    </w:tbl>
    <w:p w:rsidR="004C3C05" w:rsidRDefault="004C3C05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C3C05" w:rsidRDefault="004C3C05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C3C05" w:rsidRPr="00CF3677" w:rsidRDefault="004C3C05" w:rsidP="00CB3D3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3677">
        <w:rPr>
          <w:rFonts w:ascii="Times New Roman" w:hAnsi="Times New Roman"/>
          <w:i/>
          <w:sz w:val="24"/>
          <w:szCs w:val="24"/>
        </w:rPr>
        <w:t>Oświadczam, że:</w:t>
      </w:r>
    </w:p>
    <w:p w:rsidR="004C3C05" w:rsidRPr="00CF3677" w:rsidRDefault="004C3C05" w:rsidP="009A087C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3677">
        <w:rPr>
          <w:rFonts w:ascii="Times New Roman" w:hAnsi="Times New Roman"/>
          <w:i/>
          <w:sz w:val="24"/>
          <w:szCs w:val="24"/>
        </w:rPr>
        <w:t>wyrażam zgodę na przetwarzanie moich danych osobowych zawartych w niniejszym formularzu do celów związanych z rekrutacją i selekcją  (zgodnie z Ustawą z dnia 29 sierpnia 1997 r. o ochronie danych osobowych (Dz. U. z 201</w:t>
      </w:r>
      <w:r>
        <w:rPr>
          <w:rFonts w:ascii="Times New Roman" w:hAnsi="Times New Roman"/>
          <w:i/>
          <w:sz w:val="24"/>
          <w:szCs w:val="24"/>
        </w:rPr>
        <w:t>8</w:t>
      </w:r>
      <w:r w:rsidRPr="00CF3677">
        <w:rPr>
          <w:rFonts w:ascii="Times New Roman" w:hAnsi="Times New Roman"/>
          <w:i/>
          <w:sz w:val="24"/>
          <w:szCs w:val="24"/>
        </w:rPr>
        <w:t xml:space="preserve"> r. poz. </w:t>
      </w:r>
      <w:r>
        <w:rPr>
          <w:rFonts w:ascii="Times New Roman" w:hAnsi="Times New Roman"/>
          <w:i/>
          <w:sz w:val="24"/>
          <w:szCs w:val="24"/>
        </w:rPr>
        <w:t>1000</w:t>
      </w:r>
      <w:r w:rsidRPr="00CF3677">
        <w:rPr>
          <w:rFonts w:ascii="Times New Roman" w:hAnsi="Times New Roman"/>
          <w:i/>
          <w:sz w:val="24"/>
          <w:szCs w:val="24"/>
        </w:rPr>
        <w:t>)</w:t>
      </w:r>
    </w:p>
    <w:p w:rsidR="004C3C05" w:rsidRPr="00CF3677" w:rsidRDefault="004C3C05" w:rsidP="009A087C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3677">
        <w:rPr>
          <w:rFonts w:ascii="Times New Roman" w:hAnsi="Times New Roman"/>
          <w:i/>
          <w:sz w:val="24"/>
          <w:szCs w:val="24"/>
        </w:rPr>
        <w:t>zostałem/łam poinformowany/na o odpowiedzialności za składanie oświadczeń niezgodnych z prawdą.</w:t>
      </w:r>
    </w:p>
    <w:p w:rsidR="004C3C05" w:rsidRDefault="004C3C05" w:rsidP="009A08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C3C05" w:rsidRDefault="004C3C05" w:rsidP="009A08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C3C05" w:rsidRDefault="004C3C05" w:rsidP="009A08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C3C05" w:rsidRDefault="004C3C05" w:rsidP="009A08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C3C05" w:rsidRDefault="004C3C05" w:rsidP="009A08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3C05" w:rsidRDefault="004C3C05" w:rsidP="009A08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C3C05" w:rsidRDefault="004C3C05" w:rsidP="009A08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                        ………………………………………..</w:t>
      </w:r>
    </w:p>
    <w:p w:rsidR="004C3C05" w:rsidRPr="009A087C" w:rsidRDefault="004C3C05" w:rsidP="009A087C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(miejscowość i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(czytelny podpis)</w:t>
      </w:r>
    </w:p>
    <w:p w:rsidR="004C3C05" w:rsidRPr="00CB3D33" w:rsidRDefault="004C3C05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4C3C05" w:rsidRPr="00CB3D33" w:rsidSect="00CB3D3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05" w:rsidRDefault="004C3C05" w:rsidP="00B22E4B">
      <w:pPr>
        <w:spacing w:after="0" w:line="240" w:lineRule="auto"/>
      </w:pPr>
      <w:r>
        <w:separator/>
      </w:r>
    </w:p>
  </w:endnote>
  <w:endnote w:type="continuationSeparator" w:id="0">
    <w:p w:rsidR="004C3C05" w:rsidRDefault="004C3C05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05" w:rsidRPr="003D770B" w:rsidRDefault="004C3C05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>oraz utworzenie Monoprofilowego Centrum Symulacji Medycznej w Akademii Pomorskiej w Słupsku</w:t>
    </w:r>
  </w:p>
  <w:p w:rsidR="004C3C05" w:rsidRDefault="004C3C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05" w:rsidRDefault="004C3C05" w:rsidP="00B22E4B">
      <w:pPr>
        <w:spacing w:after="0" w:line="240" w:lineRule="auto"/>
      </w:pPr>
      <w:r>
        <w:separator/>
      </w:r>
    </w:p>
  </w:footnote>
  <w:footnote w:type="continuationSeparator" w:id="0">
    <w:p w:rsidR="004C3C05" w:rsidRDefault="004C3C05" w:rsidP="00B22E4B">
      <w:pPr>
        <w:spacing w:after="0" w:line="240" w:lineRule="auto"/>
      </w:pPr>
      <w:r>
        <w:continuationSeparator/>
      </w:r>
    </w:p>
  </w:footnote>
  <w:footnote w:id="1">
    <w:p w:rsidR="004C3C05" w:rsidRDefault="004C3C05">
      <w:pPr>
        <w:pStyle w:val="FootnoteText"/>
      </w:pPr>
      <w:r>
        <w:rPr>
          <w:rStyle w:val="FootnoteReference"/>
        </w:rPr>
        <w:footnoteRef/>
      </w:r>
      <w:r>
        <w:t xml:space="preserve"> To osoby, które w danej chwili nie tworzą zasobów siły roboczej (tzn. nie pracują i nie są bezrobotne). Za biernych zawodowe uznaje się miedzy innymi studentów studiów stacjonarnych.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05" w:rsidRDefault="004C3C05">
    <w:pPr>
      <w:pStyle w:val="Header"/>
    </w:pPr>
    <w:r w:rsidRPr="00A46837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FE_POWER_poziom_pl-1_rgb" style="width:451.5pt;height:54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57FA"/>
    <w:multiLevelType w:val="hybridMultilevel"/>
    <w:tmpl w:val="B7582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F9F"/>
    <w:rsid w:val="00004CFF"/>
    <w:rsid w:val="000C5DF7"/>
    <w:rsid w:val="000D1761"/>
    <w:rsid w:val="000D5FBB"/>
    <w:rsid w:val="000E6C81"/>
    <w:rsid w:val="00111D5C"/>
    <w:rsid w:val="001A3845"/>
    <w:rsid w:val="001A4822"/>
    <w:rsid w:val="00292EF1"/>
    <w:rsid w:val="003548E0"/>
    <w:rsid w:val="0038246C"/>
    <w:rsid w:val="00392FF7"/>
    <w:rsid w:val="003D770B"/>
    <w:rsid w:val="004C3C05"/>
    <w:rsid w:val="004D49CA"/>
    <w:rsid w:val="00531A2B"/>
    <w:rsid w:val="00535E47"/>
    <w:rsid w:val="00541829"/>
    <w:rsid w:val="00572ABC"/>
    <w:rsid w:val="00575C9B"/>
    <w:rsid w:val="00576A4A"/>
    <w:rsid w:val="005F0E57"/>
    <w:rsid w:val="00606E98"/>
    <w:rsid w:val="00624CD7"/>
    <w:rsid w:val="006337DA"/>
    <w:rsid w:val="00657E47"/>
    <w:rsid w:val="006C621E"/>
    <w:rsid w:val="006D499F"/>
    <w:rsid w:val="007006CB"/>
    <w:rsid w:val="007714E2"/>
    <w:rsid w:val="007824C3"/>
    <w:rsid w:val="008235F9"/>
    <w:rsid w:val="00823FDD"/>
    <w:rsid w:val="00897301"/>
    <w:rsid w:val="00923E7E"/>
    <w:rsid w:val="009A087C"/>
    <w:rsid w:val="00A46837"/>
    <w:rsid w:val="00A52AB1"/>
    <w:rsid w:val="00A54975"/>
    <w:rsid w:val="00A62935"/>
    <w:rsid w:val="00A65607"/>
    <w:rsid w:val="00B17247"/>
    <w:rsid w:val="00B22E4B"/>
    <w:rsid w:val="00B3639E"/>
    <w:rsid w:val="00B46438"/>
    <w:rsid w:val="00B51436"/>
    <w:rsid w:val="00B64ABA"/>
    <w:rsid w:val="00B80D56"/>
    <w:rsid w:val="00BD2713"/>
    <w:rsid w:val="00BD43E7"/>
    <w:rsid w:val="00C44F9F"/>
    <w:rsid w:val="00C51A34"/>
    <w:rsid w:val="00C81977"/>
    <w:rsid w:val="00C825A4"/>
    <w:rsid w:val="00CB3D33"/>
    <w:rsid w:val="00CC0409"/>
    <w:rsid w:val="00CC1980"/>
    <w:rsid w:val="00CF3677"/>
    <w:rsid w:val="00CF600E"/>
    <w:rsid w:val="00D12B78"/>
    <w:rsid w:val="00D167BA"/>
    <w:rsid w:val="00D66DF5"/>
    <w:rsid w:val="00DA73A5"/>
    <w:rsid w:val="00DD3B94"/>
    <w:rsid w:val="00DF18FE"/>
    <w:rsid w:val="00E22E5D"/>
    <w:rsid w:val="00E5018F"/>
    <w:rsid w:val="00EA2CC5"/>
    <w:rsid w:val="00F43736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657E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E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E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51A34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12B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2ABC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12B7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656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Symulant 3</dc:creator>
  <cp:keywords/>
  <dc:description/>
  <cp:lastModifiedBy>Katarzyna</cp:lastModifiedBy>
  <cp:revision>2</cp:revision>
  <cp:lastPrinted>2018-02-16T09:57:00Z</cp:lastPrinted>
  <dcterms:created xsi:type="dcterms:W3CDTF">2018-07-04T08:17:00Z</dcterms:created>
  <dcterms:modified xsi:type="dcterms:W3CDTF">2018-07-04T08:17:00Z</dcterms:modified>
</cp:coreProperties>
</file>